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D" w:rsidRDefault="00433B5D" w:rsidP="00954C50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</w:p>
    <w:p w:rsidR="00433B5D" w:rsidRPr="001906C0" w:rsidRDefault="00433B5D" w:rsidP="001906C0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关于邀请出席捷克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B2B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经贸洽谈活动的通知</w:t>
      </w:r>
    </w:p>
    <w:p w:rsidR="00433B5D" w:rsidRDefault="00433B5D" w:rsidP="000020EA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Default="00433B5D" w:rsidP="000020EA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各有关单位：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在“一带一路”高峰论坛召开之际，捷克工业联合会将组织</w:t>
      </w:r>
      <w:r>
        <w:rPr>
          <w:rFonts w:ascii="仿宋_GB2312" w:eastAsia="仿宋_GB2312" w:cs="仿宋_GB2312"/>
          <w:kern w:val="0"/>
          <w:sz w:val="32"/>
          <w:szCs w:val="32"/>
        </w:rPr>
        <w:t>40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余人的经贸代表团访问北京。届时，将在北京广播大厦酒店举办“</w:t>
      </w:r>
      <w:r>
        <w:rPr>
          <w:rFonts w:ascii="仿宋_GB2312" w:eastAsia="仿宋_GB2312" w:cs="仿宋_GB2312"/>
          <w:kern w:val="0"/>
          <w:sz w:val="32"/>
          <w:szCs w:val="32"/>
        </w:rPr>
        <w:t>B2B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经贸洽谈会”，</w:t>
      </w:r>
      <w:r>
        <w:rPr>
          <w:rFonts w:ascii="仿宋_GB2312" w:eastAsia="仿宋_GB2312" w:cs="仿宋_GB2312"/>
          <w:kern w:val="0"/>
          <w:sz w:val="32"/>
          <w:szCs w:val="32"/>
        </w:rPr>
        <w:t>40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余位捷克知名企业的企业家到会</w:t>
      </w:r>
      <w:r>
        <w:rPr>
          <w:rFonts w:ascii="仿宋_GB2312" w:eastAsia="仿宋_GB2312" w:cs="仿宋_GB2312"/>
          <w:kern w:val="0"/>
          <w:sz w:val="32"/>
          <w:szCs w:val="32"/>
        </w:rPr>
        <w:t>,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涉及房地产、飞机制造、车辆制造、核工业、机械设备、输电设备及建设、生物医药、新能源、旅游、法律服务、足球俱乐部等捷克主要优势产业，具体信息见附件。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鉴此，我会诚邀贵单位派相关业务负责人出席洽谈交流活动，如有意向，请于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日（周三）前将回执填妥并回传我部。</w:t>
      </w:r>
    </w:p>
    <w:p w:rsidR="00433B5D" w:rsidRPr="00584C1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 w:rsidRPr="00584C1D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收到我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部确认发送的邀请卡</w:t>
      </w:r>
      <w:r w:rsidRPr="00584C1D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，方可参会。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会议不收取费用，名额有限，敬请速复。</w:t>
      </w:r>
    </w:p>
    <w:p w:rsidR="00433B5D" w:rsidRPr="00FE1E76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会议时间：</w:t>
      </w:r>
      <w:r>
        <w:rPr>
          <w:rFonts w:ascii="仿宋_GB2312" w:eastAsia="仿宋_GB2312" w:cs="仿宋_GB2312"/>
          <w:kern w:val="0"/>
          <w:sz w:val="32"/>
          <w:szCs w:val="32"/>
        </w:rPr>
        <w:t>2017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日（周五）下午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>00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会议地点：北京广播大厦酒店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会议地址：</w:t>
      </w:r>
      <w:r w:rsidRPr="00654CF2">
        <w:rPr>
          <w:rFonts w:ascii="仿宋_GB2312" w:eastAsia="仿宋_GB2312" w:cs="仿宋_GB2312" w:hint="eastAsia"/>
          <w:kern w:val="0"/>
          <w:sz w:val="32"/>
          <w:szCs w:val="32"/>
        </w:rPr>
        <w:t>北京市朝阳区建国门外大街甲</w:t>
      </w:r>
      <w:r w:rsidRPr="00654CF2">
        <w:rPr>
          <w:rFonts w:ascii="仿宋_GB2312" w:eastAsia="仿宋_GB2312" w:cs="仿宋_GB2312"/>
          <w:kern w:val="0"/>
          <w:sz w:val="32"/>
          <w:szCs w:val="32"/>
        </w:rPr>
        <w:t>14</w:t>
      </w:r>
      <w:r w:rsidRPr="00654CF2">
        <w:rPr>
          <w:rFonts w:ascii="仿宋_GB2312" w:eastAsia="仿宋_GB2312" w:cs="仿宋_GB2312" w:hint="eastAsia"/>
          <w:kern w:val="0"/>
          <w:sz w:val="32"/>
          <w:szCs w:val="32"/>
        </w:rPr>
        <w:t>号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会议议程：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15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30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签到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16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00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活动开始，嘉宾致辞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16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>45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茶歇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17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>00   B2B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对接洽谈</w:t>
      </w:r>
    </w:p>
    <w:p w:rsidR="00433B5D" w:rsidRDefault="00433B5D" w:rsidP="008D091D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00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晚宴交流</w:t>
      </w: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Pr="000020EA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0020EA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注意事项：</w:t>
      </w: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请着正装、带名片</w:t>
      </w: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 w:cs="仿宋_GB2312"/>
          <w:kern w:val="0"/>
          <w:sz w:val="32"/>
          <w:szCs w:val="32"/>
        </w:rPr>
        <w:t>1.</w:t>
      </w: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报名回执</w:t>
      </w: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5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捷克商务代表团访华成员名单</w:t>
      </w:r>
      <w:r w:rsidRPr="00FE1E76">
        <w:rPr>
          <w:rFonts w:ascii="仿宋_GB2312" w:eastAsia="仿宋_GB2312" w:cs="仿宋_GB2312"/>
          <w:kern w:val="0"/>
          <w:sz w:val="32"/>
          <w:szCs w:val="32"/>
        </w:rPr>
        <w:t xml:space="preserve"> </w:t>
      </w: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16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北京市贸促会</w:t>
      </w: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16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FE1E76">
        <w:rPr>
          <w:rFonts w:ascii="仿宋_GB2312" w:eastAsia="仿宋_GB2312" w:cs="仿宋_GB2312"/>
          <w:kern w:val="0"/>
          <w:sz w:val="32"/>
          <w:szCs w:val="32"/>
        </w:rPr>
        <w:t>201</w:t>
      </w:r>
      <w:r>
        <w:rPr>
          <w:rFonts w:ascii="仿宋_GB2312" w:eastAsia="仿宋_GB2312" w:cs="仿宋_GB2312"/>
          <w:kern w:val="0"/>
          <w:sz w:val="32"/>
          <w:szCs w:val="32"/>
        </w:rPr>
        <w:t>7</w:t>
      </w: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155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联系人：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国际联络部郝彩彩，苑晓坤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电话：</w:t>
      </w:r>
      <w:r w:rsidRPr="00FE1E76">
        <w:rPr>
          <w:rFonts w:ascii="仿宋_GB2312" w:eastAsia="仿宋_GB2312" w:cs="仿宋_GB2312"/>
          <w:kern w:val="0"/>
          <w:sz w:val="32"/>
          <w:szCs w:val="32"/>
        </w:rPr>
        <w:t>880703</w:t>
      </w:r>
      <w:r>
        <w:rPr>
          <w:rFonts w:ascii="仿宋_GB2312" w:eastAsia="仿宋_GB2312" w:cs="仿宋_GB2312"/>
          <w:kern w:val="0"/>
          <w:sz w:val="32"/>
          <w:szCs w:val="32"/>
        </w:rPr>
        <w:t>7</w:t>
      </w:r>
      <w:r w:rsidRPr="00FE1E76">
        <w:rPr>
          <w:rFonts w:ascii="仿宋_GB2312" w:eastAsia="仿宋_GB2312" w:cs="仿宋_GB2312"/>
          <w:kern w:val="0"/>
          <w:sz w:val="32"/>
          <w:szCs w:val="32"/>
        </w:rPr>
        <w:t>3</w:t>
      </w: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FE1E76">
        <w:rPr>
          <w:rFonts w:ascii="仿宋_GB2312" w:eastAsia="仿宋_GB2312" w:cs="仿宋_GB2312" w:hint="eastAsia"/>
          <w:kern w:val="0"/>
          <w:sz w:val="32"/>
          <w:szCs w:val="32"/>
        </w:rPr>
        <w:t>邮箱：</w:t>
      </w:r>
      <w:r w:rsidRPr="00FD3828">
        <w:rPr>
          <w:kern w:val="0"/>
          <w:sz w:val="32"/>
          <w:szCs w:val="32"/>
        </w:rPr>
        <w:t xml:space="preserve">1159292705@qq.com </w:t>
      </w: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9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hyperlink r:id="rId6" w:history="1">
        <w:r w:rsidRPr="00FE1E76">
          <w:rPr>
            <w:kern w:val="0"/>
            <w:sz w:val="32"/>
            <w:szCs w:val="32"/>
          </w:rPr>
          <w:t>yuanxiaokun@ccpitbj.org</w:t>
        </w:r>
      </w:hyperlink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433B5D" w:rsidRPr="00FE1E76" w:rsidRDefault="00433B5D" w:rsidP="008D091D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  <w:sectPr w:rsidR="00433B5D" w:rsidRPr="00FE1E76">
          <w:pgSz w:w="11907" w:h="1683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33B5D" w:rsidRDefault="00433B5D" w:rsidP="00954C50">
      <w:pPr>
        <w:widowControl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:</w:t>
      </w:r>
    </w:p>
    <w:p w:rsidR="00433B5D" w:rsidRDefault="00433B5D" w:rsidP="00954C50">
      <w:pPr>
        <w:widowControl/>
        <w:jc w:val="left"/>
        <w:rPr>
          <w:rFonts w:ascii="仿宋_GB2312" w:eastAsia="仿宋_GB2312" w:cs="Times New Roman"/>
          <w:color w:val="000000"/>
          <w:kern w:val="0"/>
          <w:sz w:val="32"/>
          <w:szCs w:val="32"/>
        </w:rPr>
      </w:pPr>
    </w:p>
    <w:p w:rsidR="00433B5D" w:rsidRDefault="00433B5D" w:rsidP="00954C50">
      <w:pPr>
        <w:tabs>
          <w:tab w:val="left" w:pos="720"/>
        </w:tabs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 w:rsidRPr="00FC1298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捷克经贸洽谈会报名回执</w:t>
      </w:r>
    </w:p>
    <w:p w:rsidR="00433B5D" w:rsidRPr="00FC1298" w:rsidRDefault="00433B5D" w:rsidP="00954C50">
      <w:pPr>
        <w:tabs>
          <w:tab w:val="left" w:pos="720"/>
        </w:tabs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047"/>
        <w:gridCol w:w="2268"/>
        <w:gridCol w:w="3123"/>
      </w:tblGrid>
      <w:tr w:rsidR="00433B5D">
        <w:trPr>
          <w:cantSplit/>
          <w:trHeight w:val="630"/>
        </w:trPr>
        <w:tc>
          <w:tcPr>
            <w:tcW w:w="1809" w:type="dxa"/>
            <w:vAlign w:val="center"/>
          </w:tcPr>
          <w:p w:rsidR="00433B5D" w:rsidRPr="00FC1298" w:rsidRDefault="00433B5D" w:rsidP="00E65210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bCs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7438" w:type="dxa"/>
            <w:gridSpan w:val="3"/>
          </w:tcPr>
          <w:p w:rsidR="00433B5D" w:rsidRPr="00FC1298" w:rsidRDefault="00433B5D" w:rsidP="00E65210">
            <w:pPr>
              <w:tabs>
                <w:tab w:val="left" w:pos="720"/>
              </w:tabs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433B5D">
        <w:trPr>
          <w:cantSplit/>
          <w:trHeight w:val="543"/>
        </w:trPr>
        <w:tc>
          <w:tcPr>
            <w:tcW w:w="1809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b/>
                <w:bCs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47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b/>
                <w:bCs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b/>
                <w:bCs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123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b/>
                <w:bCs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电子邮箱</w:t>
            </w:r>
          </w:p>
        </w:tc>
      </w:tr>
      <w:tr w:rsidR="00433B5D">
        <w:trPr>
          <w:cantSplit/>
          <w:trHeight w:val="673"/>
        </w:trPr>
        <w:tc>
          <w:tcPr>
            <w:tcW w:w="1809" w:type="dxa"/>
          </w:tcPr>
          <w:p w:rsidR="00433B5D" w:rsidRPr="00FC1298" w:rsidRDefault="00433B5D" w:rsidP="00E65210">
            <w:pPr>
              <w:tabs>
                <w:tab w:val="left" w:pos="720"/>
              </w:tabs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2047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left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left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433B5D">
        <w:trPr>
          <w:cantSplit/>
          <w:trHeight w:val="496"/>
        </w:trPr>
        <w:tc>
          <w:tcPr>
            <w:tcW w:w="1809" w:type="dxa"/>
          </w:tcPr>
          <w:p w:rsidR="00433B5D" w:rsidRPr="00FC1298" w:rsidRDefault="00433B5D" w:rsidP="00E65210">
            <w:pPr>
              <w:tabs>
                <w:tab w:val="left" w:pos="720"/>
              </w:tabs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2047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left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left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433B5D">
        <w:trPr>
          <w:cantSplit/>
          <w:trHeight w:val="4978"/>
        </w:trPr>
        <w:tc>
          <w:tcPr>
            <w:tcW w:w="1809" w:type="dxa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b/>
                <w:bCs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公司简介</w:t>
            </w:r>
          </w:p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FC1298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（中英）</w:t>
            </w:r>
          </w:p>
        </w:tc>
        <w:tc>
          <w:tcPr>
            <w:tcW w:w="7438" w:type="dxa"/>
            <w:gridSpan w:val="3"/>
          </w:tcPr>
          <w:p w:rsidR="00433B5D" w:rsidRPr="00FC1298" w:rsidRDefault="00433B5D" w:rsidP="00E65210">
            <w:pPr>
              <w:tabs>
                <w:tab w:val="left" w:pos="720"/>
              </w:tabs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</w:tbl>
    <w:p w:rsidR="00433B5D" w:rsidRPr="00584C1D" w:rsidRDefault="00433B5D" w:rsidP="00433B5D">
      <w:pPr>
        <w:autoSpaceDE w:val="0"/>
        <w:autoSpaceDN w:val="0"/>
        <w:adjustRightInd w:val="0"/>
        <w:spacing w:line="520" w:lineRule="exact"/>
        <w:ind w:left="31680" w:hangingChars="450" w:firstLine="31680"/>
        <w:jc w:val="left"/>
        <w:rPr>
          <w:rFonts w:ascii="楷体" w:eastAsia="楷体" w:hAnsi="楷体" w:cs="Times New Roman"/>
          <w:kern w:val="0"/>
          <w:sz w:val="24"/>
          <w:szCs w:val="24"/>
        </w:rPr>
      </w:pPr>
      <w:r w:rsidRPr="00FD3828">
        <w:rPr>
          <w:rFonts w:ascii="仿宋_GB2312" w:eastAsia="仿宋_GB2312" w:cs="仿宋_GB2312" w:hint="eastAsia"/>
          <w:kern w:val="0"/>
          <w:sz w:val="32"/>
          <w:szCs w:val="32"/>
        </w:rPr>
        <w:t>注：</w:t>
      </w:r>
      <w:r w:rsidRPr="00584C1D">
        <w:rPr>
          <w:rFonts w:ascii="楷体" w:eastAsia="楷体" w:hAnsi="楷体" w:cs="楷体"/>
          <w:kern w:val="0"/>
          <w:sz w:val="24"/>
          <w:szCs w:val="24"/>
        </w:rPr>
        <w:t xml:space="preserve"> 1</w:t>
      </w:r>
      <w:r w:rsidRPr="00584C1D">
        <w:rPr>
          <w:rFonts w:ascii="楷体" w:eastAsia="楷体" w:hAnsi="楷体" w:cs="楷体" w:hint="eastAsia"/>
          <w:kern w:val="0"/>
          <w:sz w:val="24"/>
          <w:szCs w:val="24"/>
        </w:rPr>
        <w:t>．请于</w:t>
      </w:r>
      <w:r w:rsidRPr="00584C1D">
        <w:rPr>
          <w:rFonts w:ascii="楷体" w:eastAsia="楷体" w:hAnsi="楷体" w:cs="楷体"/>
          <w:kern w:val="0"/>
          <w:sz w:val="24"/>
          <w:szCs w:val="24"/>
        </w:rPr>
        <w:t>5</w:t>
      </w:r>
      <w:r w:rsidRPr="00584C1D">
        <w:rPr>
          <w:rFonts w:ascii="楷体" w:eastAsia="楷体" w:hAnsi="楷体" w:cs="楷体" w:hint="eastAsia"/>
          <w:kern w:val="0"/>
          <w:sz w:val="24"/>
          <w:szCs w:val="24"/>
        </w:rPr>
        <w:t>月</w:t>
      </w:r>
      <w:r w:rsidRPr="00584C1D">
        <w:rPr>
          <w:rFonts w:ascii="楷体" w:eastAsia="楷体" w:hAnsi="楷体" w:cs="楷体"/>
          <w:kern w:val="0"/>
          <w:sz w:val="24"/>
          <w:szCs w:val="24"/>
        </w:rPr>
        <w:t>10</w:t>
      </w:r>
      <w:r w:rsidRPr="00584C1D">
        <w:rPr>
          <w:rFonts w:ascii="楷体" w:eastAsia="楷体" w:hAnsi="楷体" w:cs="楷体" w:hint="eastAsia"/>
          <w:kern w:val="0"/>
          <w:sz w:val="24"/>
          <w:szCs w:val="24"/>
        </w:rPr>
        <w:t>日（星期三）下班前将该回执填妥并发送至下列两个邮箱：</w:t>
      </w:r>
      <w:hyperlink r:id="rId7" w:history="1">
        <w:r w:rsidRPr="00584C1D">
          <w:rPr>
            <w:rFonts w:ascii="楷体" w:eastAsia="楷体" w:hAnsi="楷体" w:cs="楷体"/>
            <w:kern w:val="0"/>
            <w:sz w:val="24"/>
            <w:szCs w:val="24"/>
          </w:rPr>
          <w:t>1159292705@qq.com</w:t>
        </w:r>
      </w:hyperlink>
      <w:r w:rsidRPr="00584C1D">
        <w:rPr>
          <w:rFonts w:ascii="楷体" w:eastAsia="楷体" w:hAnsi="楷体" w:cs="楷体" w:hint="eastAsia"/>
          <w:kern w:val="0"/>
          <w:sz w:val="24"/>
          <w:szCs w:val="24"/>
        </w:rPr>
        <w:t>；</w:t>
      </w:r>
      <w:hyperlink r:id="rId8" w:history="1">
        <w:r w:rsidRPr="00584C1D">
          <w:rPr>
            <w:rFonts w:ascii="楷体" w:eastAsia="楷体" w:hAnsi="楷体" w:cs="楷体"/>
            <w:kern w:val="0"/>
            <w:sz w:val="24"/>
            <w:szCs w:val="24"/>
          </w:rPr>
          <w:t>yuanxiaokun@ccpitbj.org</w:t>
        </w:r>
      </w:hyperlink>
    </w:p>
    <w:p w:rsidR="00433B5D" w:rsidRPr="00954C50" w:rsidRDefault="00433B5D" w:rsidP="00197BAC">
      <w:pPr>
        <w:autoSpaceDE w:val="0"/>
        <w:autoSpaceDN w:val="0"/>
        <w:adjustRightInd w:val="0"/>
        <w:ind w:leftChars="380" w:left="31680"/>
        <w:rPr>
          <w:rFonts w:cs="Times New Roman"/>
        </w:rPr>
      </w:pPr>
      <w:r w:rsidRPr="00584C1D">
        <w:rPr>
          <w:rFonts w:ascii="楷体" w:eastAsia="楷体" w:hAnsi="楷体" w:cs="楷体"/>
          <w:kern w:val="0"/>
          <w:sz w:val="24"/>
          <w:szCs w:val="24"/>
        </w:rPr>
        <w:t>2.</w:t>
      </w:r>
      <w:r w:rsidRPr="00584C1D">
        <w:rPr>
          <w:rFonts w:ascii="楷体" w:eastAsia="楷体" w:hAnsi="楷体" w:cs="楷体" w:hint="eastAsia"/>
          <w:kern w:val="0"/>
          <w:sz w:val="24"/>
          <w:szCs w:val="24"/>
        </w:rPr>
        <w:t>请在</w:t>
      </w:r>
      <w:r w:rsidRPr="00584C1D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代表团名单中勾选</w:t>
      </w:r>
      <w:r>
        <w:rPr>
          <w:rFonts w:ascii="楷体" w:eastAsia="楷体" w:hAnsi="楷体" w:cs="楷体" w:hint="eastAsia"/>
          <w:kern w:val="0"/>
          <w:sz w:val="24"/>
          <w:szCs w:val="24"/>
        </w:rPr>
        <w:t>感兴趣的企业，与回执一并发回。</w:t>
      </w:r>
    </w:p>
    <w:sectPr w:rsidR="00433B5D" w:rsidRPr="00954C50" w:rsidSect="00B4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5D" w:rsidRDefault="00433B5D" w:rsidP="00654C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33B5D" w:rsidRDefault="00433B5D" w:rsidP="00654C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5D" w:rsidRDefault="00433B5D" w:rsidP="00654C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33B5D" w:rsidRDefault="00433B5D" w:rsidP="00654C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50"/>
    <w:rsid w:val="000020EA"/>
    <w:rsid w:val="001906C0"/>
    <w:rsid w:val="00197BAC"/>
    <w:rsid w:val="0024396C"/>
    <w:rsid w:val="00351232"/>
    <w:rsid w:val="00383B2F"/>
    <w:rsid w:val="00433B5D"/>
    <w:rsid w:val="00442CF0"/>
    <w:rsid w:val="005440A9"/>
    <w:rsid w:val="00583F23"/>
    <w:rsid w:val="00584C1D"/>
    <w:rsid w:val="00654CF2"/>
    <w:rsid w:val="00783C1B"/>
    <w:rsid w:val="008D091D"/>
    <w:rsid w:val="00954C50"/>
    <w:rsid w:val="00B060F1"/>
    <w:rsid w:val="00B405E3"/>
    <w:rsid w:val="00C25438"/>
    <w:rsid w:val="00E65210"/>
    <w:rsid w:val="00FC1298"/>
    <w:rsid w:val="00FD3828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B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2F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CF2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4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CF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xiaokun@ccpitbj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15929270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anxiaokun@ccpitbj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yxk</dc:creator>
  <cp:keywords/>
  <dc:description/>
  <cp:lastModifiedBy>admin</cp:lastModifiedBy>
  <cp:revision>9</cp:revision>
  <cp:lastPrinted>2017-05-03T09:28:00Z</cp:lastPrinted>
  <dcterms:created xsi:type="dcterms:W3CDTF">2017-05-03T07:18:00Z</dcterms:created>
  <dcterms:modified xsi:type="dcterms:W3CDTF">2017-05-04T02:59:00Z</dcterms:modified>
</cp:coreProperties>
</file>